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5"/>
      </w:tblGrid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hasič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žiak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policajtka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maliarka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predavač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lesník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poľovník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učiteľka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riaditeľ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obuvník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krajčírka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kaderník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kozmetik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lekárka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futbalista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hokejista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baletka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šofér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vodička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pes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mačka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morča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prasa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škrečok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kobyla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myš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ryba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kohút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sliepka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jašterica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mlok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had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krt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výr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sova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levica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koník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losíča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pero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zošit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perečník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kabelka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okuliare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poleno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nástenka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stôl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kôl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jahoda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malina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počítač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papier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sneh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vločka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ples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maska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príklad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kniha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Peter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Marián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Soňa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Jana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Vilma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Alenka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Julka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Julko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Júlia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Oliver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Otka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Karol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Martin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Juraj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Karolína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Patrícia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Patrik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Peter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Želka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Nitra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Žilina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Košice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Prešov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Bratislava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Trenčín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Levoča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Tatry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Roháče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Fatra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Váh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Hron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Ipeľ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Dunaj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Topľa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Torysa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Kremnica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Senica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Levice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Poľsko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Čína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Rakúsko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Nemecko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Brazília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Havaj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Taliansko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Anglicko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Cica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Mica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Pejko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Murko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Riško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Lota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Miška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Maxík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Martin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Včielka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Zornička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malá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veselá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sklená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šedivá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veľká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milá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tučná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chudá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múdry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usilovná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nová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šikmá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mokrá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dobrá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zlá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veľká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pyšná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silná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sladká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malé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veselé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sklené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šedivé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veľké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milé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tučné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chudé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múdra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usilovné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nové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šikmé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mokré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dobré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zlé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veľké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pyšný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silné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sladký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malí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veselí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sklení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šediví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veľkí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milí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tuční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chudí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múdre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usilovní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noví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šikmý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mokrý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dobrý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zlý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veľký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pyšné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silní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sladké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malý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veselý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sklení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šedivý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veľký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milý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tučný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chudý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múdri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usilovný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nový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šikmí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mokrí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dobrí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zlí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veľkí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pyšní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silný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sladkí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zelená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fialové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žltú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čierna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biele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horká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slaný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tvrdá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dlhšia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zimná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široké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sladká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sladkí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čistá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sypká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vysoká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dlhí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špinavé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náladová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modrá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červené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hnedú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ružové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sivá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kyslé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mäkké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krátka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menšia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teplá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mokrá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sladké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čistý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čisté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kalné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nízke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okaté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čistá</w:t>
            </w:r>
          </w:p>
        </w:tc>
      </w:tr>
      <w:tr w:rsidR="00BA1BD1" w:rsidRPr="005F651A" w:rsidTr="005F651A">
        <w:tc>
          <w:tcPr>
            <w:tcW w:w="1965" w:type="dxa"/>
          </w:tcPr>
          <w:p w:rsidR="00BA1BD1" w:rsidRPr="005F651A" w:rsidRDefault="00BA1BD1" w:rsidP="005F651A">
            <w:pPr>
              <w:spacing w:after="0" w:line="240" w:lineRule="auto"/>
              <w:rPr>
                <w:sz w:val="44"/>
                <w:szCs w:val="44"/>
              </w:rPr>
            </w:pPr>
            <w:r w:rsidRPr="005F651A">
              <w:rPr>
                <w:sz w:val="44"/>
                <w:szCs w:val="44"/>
              </w:rPr>
              <w:t>spevavý</w:t>
            </w:r>
          </w:p>
        </w:tc>
      </w:tr>
    </w:tbl>
    <w:p w:rsidR="00BA1BD1" w:rsidRPr="00936A55" w:rsidRDefault="00BA1BD1" w:rsidP="009243FA">
      <w:pPr>
        <w:rPr>
          <w:sz w:val="44"/>
          <w:szCs w:val="44"/>
        </w:rPr>
      </w:pPr>
    </w:p>
    <w:p w:rsidR="00BA1BD1" w:rsidRPr="00936A55" w:rsidRDefault="00BA1BD1" w:rsidP="009243FA">
      <w:pPr>
        <w:rPr>
          <w:sz w:val="44"/>
          <w:szCs w:val="44"/>
        </w:rPr>
      </w:pPr>
    </w:p>
    <w:p w:rsidR="00BA1BD1" w:rsidRPr="00936A55" w:rsidRDefault="00BA1BD1" w:rsidP="009243FA">
      <w:pPr>
        <w:rPr>
          <w:sz w:val="52"/>
          <w:szCs w:val="52"/>
        </w:rPr>
      </w:pPr>
    </w:p>
    <w:p w:rsidR="00BA1BD1" w:rsidRPr="00936A55" w:rsidRDefault="00BA1BD1" w:rsidP="009243FA">
      <w:pPr>
        <w:rPr>
          <w:sz w:val="96"/>
          <w:szCs w:val="96"/>
        </w:rPr>
      </w:pPr>
    </w:p>
    <w:p w:rsidR="00BA1BD1" w:rsidRDefault="00BA1BD1">
      <w:pPr>
        <w:rPr>
          <w:sz w:val="32"/>
          <w:szCs w:val="32"/>
        </w:rPr>
      </w:pPr>
    </w:p>
    <w:p w:rsidR="00BA1BD1" w:rsidRDefault="00BA1BD1">
      <w:pPr>
        <w:rPr>
          <w:sz w:val="32"/>
          <w:szCs w:val="32"/>
        </w:rPr>
      </w:pPr>
    </w:p>
    <w:p w:rsidR="00BA1BD1" w:rsidRPr="009243FA" w:rsidRDefault="00BA1BD1">
      <w:pPr>
        <w:rPr>
          <w:sz w:val="32"/>
          <w:szCs w:val="32"/>
        </w:rPr>
      </w:pPr>
    </w:p>
    <w:sectPr w:rsidR="00BA1BD1" w:rsidRPr="009243FA" w:rsidSect="00936A55">
      <w:pgSz w:w="16838" w:h="11906" w:orient="landscape"/>
      <w:pgMar w:top="720" w:right="720" w:bottom="720" w:left="720" w:header="708" w:footer="708" w:gutter="0"/>
      <w:cols w:num="6" w:space="5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3FA"/>
    <w:rsid w:val="002263CB"/>
    <w:rsid w:val="00420AF5"/>
    <w:rsid w:val="005C4792"/>
    <w:rsid w:val="005F651A"/>
    <w:rsid w:val="00601780"/>
    <w:rsid w:val="00811779"/>
    <w:rsid w:val="00850D23"/>
    <w:rsid w:val="009243FA"/>
    <w:rsid w:val="00931F06"/>
    <w:rsid w:val="00936A55"/>
    <w:rsid w:val="009B70C8"/>
    <w:rsid w:val="00A166BF"/>
    <w:rsid w:val="00BA1BD1"/>
    <w:rsid w:val="00D0444B"/>
    <w:rsid w:val="00D86F2E"/>
    <w:rsid w:val="00E84A50"/>
    <w:rsid w:val="00F4387B"/>
    <w:rsid w:val="00FB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0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43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257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hasič</dc:title>
  <dc:subject/>
  <dc:creator>Renka</dc:creator>
  <cp:keywords/>
  <dc:description/>
  <cp:lastModifiedBy>ucitel</cp:lastModifiedBy>
  <cp:revision>3</cp:revision>
  <dcterms:created xsi:type="dcterms:W3CDTF">2020-04-14T16:26:00Z</dcterms:created>
  <dcterms:modified xsi:type="dcterms:W3CDTF">2020-04-14T16:27:00Z</dcterms:modified>
</cp:coreProperties>
</file>