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5" w:rsidRPr="00B228B2" w:rsidRDefault="00577945" w:rsidP="00B228B2">
      <w:pPr>
        <w:jc w:val="center"/>
        <w:rPr>
          <w:rFonts w:ascii="Times New Roman" w:hAnsi="Times New Roman"/>
          <w:b/>
          <w:sz w:val="28"/>
          <w:szCs w:val="28"/>
        </w:rPr>
      </w:pPr>
      <w:r w:rsidRPr="00B228B2">
        <w:rPr>
          <w:rFonts w:ascii="Times New Roman" w:hAnsi="Times New Roman"/>
          <w:b/>
          <w:sz w:val="28"/>
          <w:szCs w:val="28"/>
        </w:rPr>
        <w:t>What’s the time?</w:t>
      </w:r>
    </w:p>
    <w:p w:rsidR="00577945" w:rsidRDefault="00577945" w:rsidP="00B228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Koľko je hodín?</w:t>
      </w:r>
    </w:p>
    <w:p w:rsidR="00577945" w:rsidRDefault="00577945" w:rsidP="00B228B2">
      <w:pPr>
        <w:jc w:val="center"/>
        <w:rPr>
          <w:rFonts w:ascii="Times New Roman" w:hAnsi="Times New Roman"/>
        </w:rPr>
      </w:pPr>
    </w:p>
    <w:p w:rsidR="00577945" w:rsidRDefault="00577945" w:rsidP="00572E47">
      <w:pPr>
        <w:jc w:val="center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</w:rPr>
        <w:t xml:space="preserve">1. </w:t>
      </w:r>
      <w:r w:rsidRPr="00C23D02">
        <w:rPr>
          <w:rFonts w:ascii="Times New Roman" w:hAnsi="Times New Roman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</w:rPr>
        <w:t xml:space="preserve">2. </w:t>
      </w:r>
      <w:r w:rsidRPr="00C23D02">
        <w:rPr>
          <w:rFonts w:ascii="Times New Roman" w:hAnsi="Times New Roman"/>
          <w:noProof/>
          <w:lang w:eastAsia="sk-SK"/>
        </w:rPr>
        <w:pict>
          <v:shape id="Obrázok 6" o:spid="_x0000_i1026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</w:rPr>
        <w:t>3.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7" o:spid="_x0000_i1027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4.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8" o:spid="_x0000_i1028" type="#_x0000_t75" style="width:108pt;height:108pt;visibility:visible">
            <v:imagedata r:id="rId4" o:title=""/>
          </v:shape>
        </w:pict>
      </w:r>
    </w:p>
    <w:p w:rsidR="00577945" w:rsidRDefault="00577945" w:rsidP="00572E47">
      <w:pPr>
        <w:jc w:val="center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  <w:noProof/>
          <w:lang w:eastAsia="sk-SK"/>
        </w:rPr>
        <w:t>5.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9" o:spid="_x0000_i1029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6.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0" o:spid="_x0000_i1030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7.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1" o:spid="_x0000_i1031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8.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2" o:spid="_x0000_i1032" type="#_x0000_t75" style="width:108pt;height:108pt;visibility:visible">
            <v:imagedata r:id="rId4" o:title=""/>
          </v:shape>
        </w:pict>
      </w:r>
    </w:p>
    <w:p w:rsidR="00577945" w:rsidRDefault="00577945" w:rsidP="00572E47">
      <w:pPr>
        <w:jc w:val="center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  <w:noProof/>
          <w:lang w:eastAsia="sk-SK"/>
        </w:rPr>
        <w:t>9.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3" o:spid="_x0000_i1033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10.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4" o:spid="_x0000_i1034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11.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5" o:spid="_x0000_i1035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12.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6" o:spid="_x0000_i1036" type="#_x0000_t75" style="width:108pt;height:108pt;visibility:visible">
            <v:imagedata r:id="rId4" o:title=""/>
          </v:shape>
        </w:pict>
      </w:r>
    </w:p>
    <w:p w:rsidR="00577945" w:rsidRDefault="00577945" w:rsidP="00572E47">
      <w:pPr>
        <w:jc w:val="center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  <w:noProof/>
          <w:lang w:eastAsia="sk-SK"/>
        </w:rPr>
        <w:t>13.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7" o:spid="_x0000_i1037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14.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8" o:spid="_x0000_i1038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15.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19" o:spid="_x0000_i1039" type="#_x0000_t75" style="width:108pt;height:108pt;visibility:visible">
            <v:imagedata r:id="rId4" o:title=""/>
          </v:shape>
        </w:pict>
      </w:r>
      <w:r>
        <w:rPr>
          <w:rFonts w:ascii="Times New Roman" w:hAnsi="Times New Roman"/>
          <w:noProof/>
          <w:lang w:eastAsia="sk-SK"/>
        </w:rPr>
        <w:t>16.</w:t>
      </w:r>
      <w:r w:rsidRPr="00572E47">
        <w:rPr>
          <w:rFonts w:ascii="Times New Roman" w:hAnsi="Times New Roman"/>
          <w:noProof/>
          <w:lang w:eastAsia="sk-SK"/>
        </w:rPr>
        <w:t xml:space="preserve"> </w:t>
      </w:r>
      <w:r w:rsidRPr="00C23D02">
        <w:rPr>
          <w:rFonts w:ascii="Times New Roman" w:hAnsi="Times New Roman"/>
          <w:noProof/>
          <w:lang w:eastAsia="sk-SK"/>
        </w:rPr>
        <w:pict>
          <v:shape id="Obrázok 20" o:spid="_x0000_i1040" type="#_x0000_t75" style="width:108pt;height:108pt;visibility:visible">
            <v:imagedata r:id="rId4" o:title=""/>
          </v:shape>
        </w:pict>
      </w:r>
    </w:p>
    <w:p w:rsidR="00577945" w:rsidRDefault="00577945" w:rsidP="00572E47">
      <w:pPr>
        <w:jc w:val="center"/>
        <w:rPr>
          <w:rFonts w:ascii="Times New Roman" w:hAnsi="Times New Roman"/>
          <w:noProof/>
          <w:lang w:eastAsia="sk-SK"/>
        </w:rPr>
      </w:pPr>
    </w:p>
    <w:p w:rsidR="00577945" w:rsidRDefault="00577945" w:rsidP="00572E47">
      <w:pPr>
        <w:rPr>
          <w:rFonts w:ascii="Times New Roman" w:hAnsi="Times New Roman"/>
          <w:i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sk-SK"/>
        </w:rPr>
        <w:t>Draw</w:t>
      </w:r>
      <w:r w:rsidRPr="001F3FA6">
        <w:rPr>
          <w:rFonts w:ascii="Times New Roman" w:hAnsi="Times New Roman"/>
          <w:b/>
          <w:i/>
          <w:noProof/>
          <w:sz w:val="28"/>
          <w:szCs w:val="28"/>
          <w:lang w:eastAsia="sk-SK"/>
        </w:rPr>
        <w:t xml:space="preserve"> the time!</w:t>
      </w:r>
      <w:r>
        <w:rPr>
          <w:rFonts w:ascii="Times New Roman" w:hAnsi="Times New Roman"/>
          <w:b/>
          <w:i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  <w:lang w:eastAsia="sk-SK"/>
        </w:rPr>
        <w:t>Nakreslite hodinové ručičky! Ak neviete, napíšte ku vete digitálny čas.</w:t>
      </w:r>
    </w:p>
    <w:p w:rsidR="00577945" w:rsidRPr="001F3FA6" w:rsidRDefault="00577945" w:rsidP="00572E47">
      <w:pPr>
        <w:rPr>
          <w:rFonts w:ascii="Times New Roman" w:hAnsi="Times New Roman"/>
          <w:i/>
          <w:noProof/>
          <w:sz w:val="28"/>
          <w:szCs w:val="28"/>
          <w:lang w:eastAsia="sk-SK"/>
        </w:rPr>
      </w:pP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 w:rsidRPr="00572E47">
        <w:rPr>
          <w:rFonts w:ascii="Times New Roman" w:hAnsi="Times New Roman"/>
          <w:noProof/>
          <w:sz w:val="28"/>
          <w:szCs w:val="28"/>
          <w:lang w:eastAsia="sk-SK"/>
        </w:rPr>
        <w:t>1. It’s eleven o’clock.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9. It’s half past seven.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2. It’s five past four.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10. It’s twenty to eight.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3. It’s quarter to nine.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11. It’s quarter past two.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4. It’s twenty-five past twelve.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12. It’s seven o’clock.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5. It’s ten to ten.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13. It’s half past three.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6. It’s five past one.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14. It’s five to one.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7. It’s quarter to eight.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15. It’s six o’clock.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>8. It’s quarter past five.</w:t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/>
          <w:noProof/>
          <w:sz w:val="28"/>
          <w:szCs w:val="28"/>
          <w:lang w:eastAsia="sk-SK"/>
        </w:rPr>
        <w:tab/>
        <w:t>16. It’s twenty to ten.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sk-SK"/>
        </w:rPr>
        <w:t>Úloha na 20.3.2020  p.uč. Korhelová</w:t>
      </w:r>
    </w:p>
    <w:p w:rsidR="00577945" w:rsidRDefault="00577945" w:rsidP="001F3FA6">
      <w:pPr>
        <w:spacing w:line="360" w:lineRule="auto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t xml:space="preserve"> Všetko je len opakovanie.</w:t>
      </w:r>
    </w:p>
    <w:sectPr w:rsidR="00577945" w:rsidSect="00B228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B2"/>
    <w:rsid w:val="00127A5F"/>
    <w:rsid w:val="001F3FA6"/>
    <w:rsid w:val="002126CF"/>
    <w:rsid w:val="00487C45"/>
    <w:rsid w:val="00532DBD"/>
    <w:rsid w:val="00572E47"/>
    <w:rsid w:val="00577945"/>
    <w:rsid w:val="006A75CE"/>
    <w:rsid w:val="0076109E"/>
    <w:rsid w:val="00893C16"/>
    <w:rsid w:val="00895376"/>
    <w:rsid w:val="00933093"/>
    <w:rsid w:val="009E2C1E"/>
    <w:rsid w:val="00A129E5"/>
    <w:rsid w:val="00B228B2"/>
    <w:rsid w:val="00B9289B"/>
    <w:rsid w:val="00C23D02"/>
    <w:rsid w:val="00DF6AA2"/>
    <w:rsid w:val="00EB2386"/>
    <w:rsid w:val="00EC03A3"/>
    <w:rsid w:val="00F4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76"/>
    <w:rPr>
      <w:sz w:val="24"/>
      <w:szCs w:val="4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time</dc:title>
  <dc:subject/>
  <dc:creator>Mária Konečná</dc:creator>
  <cp:keywords/>
  <dc:description/>
  <cp:lastModifiedBy>ucitel</cp:lastModifiedBy>
  <cp:revision>3</cp:revision>
  <dcterms:created xsi:type="dcterms:W3CDTF">2020-03-16T17:02:00Z</dcterms:created>
  <dcterms:modified xsi:type="dcterms:W3CDTF">2020-03-16T17:25:00Z</dcterms:modified>
</cp:coreProperties>
</file>